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9CC" w:rsidRPr="002F263B" w:rsidRDefault="007A79CC" w:rsidP="0047713B">
      <w:pPr>
        <w:ind w:left="0"/>
        <w:jc w:val="both"/>
        <w:rPr>
          <w:rFonts w:ascii="Times New Roman" w:hAnsi="Times New Roman"/>
          <w:lang w:val="ru-RU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style="position:absolute;left:0;text-align:left;margin-left:9pt;margin-top:6.6pt;width:84.45pt;height:110.4pt;z-index:251658240;visibility:visible;mso-wrap-distance-left:5.65pt;mso-wrap-distance-top:5.65pt;mso-wrap-distance-right:5.65pt;mso-wrap-distance-bottom:5.65pt">
            <v:imagedata r:id="rId5" o:title="" cropbottom="8549f"/>
            <w10:wrap type="square"/>
          </v:shape>
        </w:pict>
      </w:r>
      <w:r w:rsidRPr="0047713B">
        <w:rPr>
          <w:rFonts w:ascii="Times New Roman" w:hAnsi="Times New Roman"/>
          <w:b/>
          <w:lang w:val="ru-RU"/>
        </w:rPr>
        <w:t>Светомир Максимовић</w:t>
      </w:r>
      <w:r w:rsidRPr="002F263B">
        <w:rPr>
          <w:rFonts w:ascii="Times New Roman" w:hAnsi="Times New Roman"/>
          <w:lang w:val="ru-RU"/>
        </w:rPr>
        <w:t>, дипл. инж. рударства, рођен је 22.06.1951.</w:t>
      </w:r>
      <w:r>
        <w:rPr>
          <w:rFonts w:ascii="Times New Roman" w:hAnsi="Times New Roman"/>
          <w:lang w:val="ru-RU"/>
        </w:rPr>
        <w:t xml:space="preserve"> </w:t>
      </w:r>
      <w:r w:rsidRPr="002F263B">
        <w:rPr>
          <w:rFonts w:ascii="Times New Roman" w:hAnsi="Times New Roman"/>
          <w:lang w:val="ru-RU"/>
        </w:rPr>
        <w:t>године у Крагујевцу. Школовао се у Краљеву и Београду. На Смеру за површинску експлоатацију лежишта минералних сировина Рударског одсека Рударско-геолошког факултета Универзитета у Београду, дипломирао је 1976.</w:t>
      </w:r>
      <w:r>
        <w:rPr>
          <w:rFonts w:ascii="Times New Roman" w:hAnsi="Times New Roman"/>
          <w:lang w:val="ru-RU"/>
        </w:rPr>
        <w:t xml:space="preserve"> </w:t>
      </w:r>
      <w:r w:rsidRPr="002F263B">
        <w:rPr>
          <w:rFonts w:ascii="Times New Roman" w:hAnsi="Times New Roman"/>
          <w:lang w:val="ru-RU"/>
        </w:rPr>
        <w:t xml:space="preserve">године. </w:t>
      </w:r>
    </w:p>
    <w:p w:rsidR="007A79CC" w:rsidRPr="002F263B" w:rsidRDefault="007A79CC" w:rsidP="0047713B">
      <w:pPr>
        <w:ind w:left="0"/>
        <w:jc w:val="both"/>
        <w:rPr>
          <w:rFonts w:ascii="Times New Roman" w:hAnsi="Times New Roman"/>
          <w:i/>
          <w:lang w:val="ru-RU"/>
        </w:rPr>
      </w:pPr>
      <w:r w:rsidRPr="002F263B">
        <w:rPr>
          <w:rFonts w:ascii="Times New Roman" w:hAnsi="Times New Roman"/>
          <w:lang w:val="ru-RU"/>
        </w:rPr>
        <w:t xml:space="preserve">Магистрирао је на матичном факултету, на Катедри  за експлоатацију нафте и технику дубинског бушења, тема магистарске тезе </w:t>
      </w:r>
      <w:r w:rsidRPr="002F263B">
        <w:rPr>
          <w:rFonts w:ascii="Times New Roman" w:hAnsi="Times New Roman"/>
          <w:i/>
          <w:lang w:val="ru-RU"/>
        </w:rPr>
        <w:t xml:space="preserve">Енергетски минерално-сировински комплекс у периоду реструктурирања: Проблеми Србије и светска искуства. </w:t>
      </w:r>
    </w:p>
    <w:p w:rsidR="007A79CC" w:rsidRPr="002F263B" w:rsidRDefault="007A79CC" w:rsidP="0047713B">
      <w:pPr>
        <w:ind w:left="0"/>
        <w:jc w:val="both"/>
        <w:rPr>
          <w:rFonts w:ascii="Times New Roman" w:hAnsi="Times New Roman"/>
          <w:lang w:val="ru-RU"/>
        </w:rPr>
      </w:pPr>
      <w:r w:rsidRPr="002F263B">
        <w:rPr>
          <w:rFonts w:ascii="Times New Roman" w:hAnsi="Times New Roman"/>
          <w:lang w:val="ru-RU"/>
        </w:rPr>
        <w:t>Докторску дисерт</w:t>
      </w:r>
      <w:r>
        <w:rPr>
          <w:rFonts w:ascii="Times New Roman" w:hAnsi="Times New Roman"/>
          <w:lang w:val="ru-RU"/>
        </w:rPr>
        <w:t>а</w:t>
      </w:r>
      <w:r w:rsidRPr="002F263B">
        <w:rPr>
          <w:rFonts w:ascii="Times New Roman" w:hAnsi="Times New Roman"/>
          <w:lang w:val="ru-RU"/>
        </w:rPr>
        <w:t xml:space="preserve">цију са темом </w:t>
      </w:r>
      <w:r w:rsidRPr="002F263B">
        <w:rPr>
          <w:rFonts w:ascii="Times New Roman" w:hAnsi="Times New Roman"/>
          <w:i/>
          <w:lang w:val="ru-RU"/>
        </w:rPr>
        <w:t xml:space="preserve">Међусекторски моделски приступи управљања у индустрији угља </w:t>
      </w:r>
      <w:r w:rsidRPr="002F263B">
        <w:rPr>
          <w:rFonts w:ascii="Times New Roman" w:hAnsi="Times New Roman"/>
          <w:lang w:val="ru-RU"/>
        </w:rPr>
        <w:t>одбранио је на Катедри за примењено рачунарство и системско инжењерство матичног факултета. Истраживањима у докторској дисертацији поставио је оригиналне међусекторске моделе за подршку управљању у комплексним системима за експлоатацију угља.</w:t>
      </w:r>
    </w:p>
    <w:p w:rsidR="007A79CC" w:rsidRPr="002F263B" w:rsidRDefault="007A79CC" w:rsidP="0047713B">
      <w:pPr>
        <w:ind w:left="0"/>
        <w:jc w:val="both"/>
        <w:rPr>
          <w:rFonts w:ascii="Times New Roman" w:hAnsi="Times New Roman"/>
          <w:lang w:val="ru-RU"/>
        </w:rPr>
      </w:pPr>
      <w:r w:rsidRPr="002F263B">
        <w:rPr>
          <w:rFonts w:ascii="Times New Roman" w:hAnsi="Times New Roman"/>
          <w:lang w:val="ru-RU"/>
        </w:rPr>
        <w:t>Инжењерску каријеру је започео 1976.</w:t>
      </w:r>
      <w:r>
        <w:rPr>
          <w:rFonts w:ascii="Times New Roman" w:hAnsi="Times New Roman"/>
          <w:lang w:val="ru-RU"/>
        </w:rPr>
        <w:t xml:space="preserve"> </w:t>
      </w:r>
      <w:r w:rsidRPr="002F263B">
        <w:rPr>
          <w:rFonts w:ascii="Times New Roman" w:hAnsi="Times New Roman"/>
          <w:lang w:val="ru-RU"/>
        </w:rPr>
        <w:t>године у Рударско-енерегетско-индустријском комбинату Колубара на површинском копу угља Тамнава Источно поље. У Дирекцију за производњу угља ЕПС прелази 1998.</w:t>
      </w:r>
      <w:r>
        <w:rPr>
          <w:rFonts w:ascii="Times New Roman" w:hAnsi="Times New Roman"/>
          <w:lang w:val="ru-RU"/>
        </w:rPr>
        <w:t xml:space="preserve"> </w:t>
      </w:r>
      <w:r w:rsidRPr="002F263B">
        <w:rPr>
          <w:rFonts w:ascii="Times New Roman" w:hAnsi="Times New Roman"/>
          <w:lang w:val="ru-RU"/>
        </w:rPr>
        <w:t>године на место помоћника директора Дирекције за површинску експлоатацију, а од 2011.</w:t>
      </w:r>
      <w:r>
        <w:rPr>
          <w:rFonts w:ascii="Times New Roman" w:hAnsi="Times New Roman"/>
          <w:lang w:val="ru-RU"/>
        </w:rPr>
        <w:t xml:space="preserve"> </w:t>
      </w:r>
      <w:r w:rsidRPr="002F263B">
        <w:rPr>
          <w:rFonts w:ascii="Times New Roman" w:hAnsi="Times New Roman"/>
          <w:lang w:val="ru-RU"/>
        </w:rPr>
        <w:t>године ради на месту координатора за одводњавање површинских копова угља ЕПС-а. Од 2015.</w:t>
      </w:r>
      <w:r>
        <w:rPr>
          <w:rFonts w:ascii="Times New Roman" w:hAnsi="Times New Roman"/>
          <w:lang w:val="ru-RU"/>
        </w:rPr>
        <w:t xml:space="preserve"> </w:t>
      </w:r>
      <w:r w:rsidRPr="002F263B">
        <w:rPr>
          <w:rFonts w:ascii="Times New Roman" w:hAnsi="Times New Roman"/>
          <w:lang w:val="ru-RU"/>
        </w:rPr>
        <w:t>год</w:t>
      </w:r>
      <w:r>
        <w:rPr>
          <w:rFonts w:ascii="Times New Roman" w:hAnsi="Times New Roman"/>
          <w:lang w:val="ru-RU"/>
        </w:rPr>
        <w:t xml:space="preserve">ине </w:t>
      </w:r>
      <w:r w:rsidRPr="002F263B">
        <w:rPr>
          <w:rFonts w:ascii="Times New Roman" w:hAnsi="Times New Roman"/>
          <w:lang w:val="ru-RU"/>
        </w:rPr>
        <w:t xml:space="preserve"> је директор Сектора за производњу, прераду и транспорт угља у Управи за техничке послове производње угља ЕПС-а. Након пензи</w:t>
      </w:r>
      <w:r>
        <w:rPr>
          <w:rFonts w:ascii="Times New Roman" w:hAnsi="Times New Roman"/>
          <w:lang w:val="ru-RU"/>
        </w:rPr>
        <w:t>о</w:t>
      </w:r>
      <w:r w:rsidRPr="002F263B">
        <w:rPr>
          <w:rFonts w:ascii="Times New Roman" w:hAnsi="Times New Roman"/>
          <w:lang w:val="ru-RU"/>
        </w:rPr>
        <w:t>нисања 2016.</w:t>
      </w:r>
      <w:r>
        <w:rPr>
          <w:rFonts w:ascii="Times New Roman" w:hAnsi="Times New Roman"/>
          <w:lang w:val="ru-RU"/>
        </w:rPr>
        <w:t xml:space="preserve"> </w:t>
      </w:r>
      <w:r w:rsidRPr="002F263B">
        <w:rPr>
          <w:rFonts w:ascii="Times New Roman" w:hAnsi="Times New Roman"/>
          <w:lang w:val="ru-RU"/>
        </w:rPr>
        <w:t>год</w:t>
      </w:r>
      <w:r>
        <w:rPr>
          <w:rFonts w:ascii="Times New Roman" w:hAnsi="Times New Roman"/>
          <w:lang w:val="ru-RU"/>
        </w:rPr>
        <w:t>ине</w:t>
      </w:r>
      <w:r w:rsidRPr="002F263B">
        <w:rPr>
          <w:rFonts w:ascii="Times New Roman" w:hAnsi="Times New Roman"/>
          <w:lang w:val="ru-RU"/>
        </w:rPr>
        <w:t xml:space="preserve"> наставио је са даљим радом у Рударском институту у Београду на месту помоћника директора.</w:t>
      </w:r>
    </w:p>
    <w:p w:rsidR="007A79CC" w:rsidRPr="002F263B" w:rsidRDefault="007A79CC" w:rsidP="0047713B">
      <w:pPr>
        <w:ind w:left="0"/>
        <w:jc w:val="both"/>
        <w:rPr>
          <w:rFonts w:ascii="Times New Roman" w:hAnsi="Times New Roman"/>
          <w:lang w:val="ru-RU"/>
        </w:rPr>
      </w:pPr>
      <w:r w:rsidRPr="002F263B">
        <w:rPr>
          <w:rFonts w:ascii="Times New Roman" w:hAnsi="Times New Roman"/>
          <w:lang w:val="ru-RU"/>
        </w:rPr>
        <w:t>Ожењен је и отац троје деце.</w:t>
      </w:r>
    </w:p>
    <w:p w:rsidR="007A79CC" w:rsidRPr="002F263B" w:rsidRDefault="007A79CC" w:rsidP="0047713B">
      <w:pPr>
        <w:ind w:left="0"/>
        <w:jc w:val="both"/>
        <w:rPr>
          <w:rFonts w:ascii="Times New Roman" w:hAnsi="Times New Roman"/>
          <w:lang w:val="ru-RU"/>
        </w:rPr>
      </w:pPr>
      <w:r w:rsidRPr="002F263B">
        <w:rPr>
          <w:rFonts w:ascii="Times New Roman" w:hAnsi="Times New Roman"/>
          <w:lang w:val="ru-RU"/>
        </w:rPr>
        <w:t>У рударском истраживачком инжењерству бавио се пре свега површинском експлоатацијом чврстих енергетских минералних сировина и одводњавањем рудника. Посебно се истичу његови доприноси у истраживањима селективног откопавања и одлагања откривке у функцији рекултивације површинских копова угља и у истраживањима животног циклуса капиталне рударске механизације као и развоја метода заснованих на динамичком програмирању за оптимизацију експлоатационог века рударских машина са ограниченим и неограниченим интервалом.</w:t>
      </w:r>
    </w:p>
    <w:p w:rsidR="007A79CC" w:rsidRPr="00B9198F" w:rsidRDefault="007A79CC" w:rsidP="0047713B">
      <w:pPr>
        <w:ind w:left="0"/>
        <w:jc w:val="both"/>
        <w:rPr>
          <w:rFonts w:ascii="Times New Roman" w:hAnsi="Times New Roman"/>
          <w:lang w:val="ru-RU"/>
        </w:rPr>
      </w:pPr>
      <w:r w:rsidRPr="002F263B">
        <w:rPr>
          <w:rFonts w:ascii="Times New Roman" w:hAnsi="Times New Roman"/>
          <w:lang w:val="ru-RU"/>
        </w:rPr>
        <w:t>Аутор је или коаутор 100 научних и стручних радова, шест монографија и четири поглавља у књигама. Реце</w:t>
      </w:r>
      <w:r>
        <w:rPr>
          <w:rFonts w:ascii="Times New Roman" w:hAnsi="Times New Roman"/>
          <w:lang w:val="ru-RU"/>
        </w:rPr>
        <w:t>н</w:t>
      </w:r>
      <w:r w:rsidRPr="002F263B">
        <w:rPr>
          <w:rFonts w:ascii="Times New Roman" w:hAnsi="Times New Roman"/>
          <w:lang w:val="ru-RU"/>
        </w:rPr>
        <w:t>зент је три монографије</w:t>
      </w:r>
      <w:r w:rsidRPr="009157A0">
        <w:rPr>
          <w:rFonts w:ascii="Times New Roman" w:hAnsi="Times New Roman"/>
          <w:lang w:val="ru-RU"/>
        </w:rPr>
        <w:t>.  Члан је уредничког тима монументалне монографије “</w:t>
      </w:r>
      <w:r w:rsidRPr="00B9198F">
        <w:rPr>
          <w:rFonts w:ascii="Times New Roman" w:hAnsi="Times New Roman"/>
          <w:lang w:val="ru-RU"/>
        </w:rPr>
        <w:t>Српско рударство и геологија у другој половини 20. века“, Међународног издавачког савета угледног научног часописа за рударство „Рударски гласник/</w:t>
      </w:r>
      <w:r>
        <w:rPr>
          <w:rFonts w:ascii="Times New Roman" w:hAnsi="Times New Roman"/>
        </w:rPr>
        <w:t>Bulletin</w:t>
      </w:r>
      <w:r w:rsidRPr="00B9198F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</w:rPr>
        <w:t>of</w:t>
      </w:r>
      <w:r w:rsidRPr="00B9198F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</w:rPr>
        <w:t>mines</w:t>
      </w:r>
      <w:r w:rsidRPr="00B9198F">
        <w:rPr>
          <w:rFonts w:ascii="Times New Roman" w:hAnsi="Times New Roman"/>
          <w:lang w:val="ru-RU"/>
        </w:rPr>
        <w:t>“, коуредник Зборника радова и председник Организационог одбора међународног симпозијума „Рударство и геологија данас“.</w:t>
      </w:r>
    </w:p>
    <w:p w:rsidR="007A79CC" w:rsidRPr="002F263B" w:rsidRDefault="007A79CC" w:rsidP="0047713B">
      <w:pPr>
        <w:ind w:left="0"/>
        <w:jc w:val="both"/>
        <w:rPr>
          <w:rFonts w:ascii="Times New Roman" w:hAnsi="Times New Roman"/>
          <w:lang w:val="ru-RU"/>
        </w:rPr>
      </w:pPr>
      <w:r w:rsidRPr="002F263B">
        <w:rPr>
          <w:rFonts w:ascii="Times New Roman" w:hAnsi="Times New Roman"/>
          <w:lang w:val="ru-RU"/>
        </w:rPr>
        <w:t>Учествовао је у реализацији истраживања 11 развојних и научних пројеката и изради 39 привредн</w:t>
      </w:r>
      <w:r>
        <w:rPr>
          <w:rFonts w:ascii="Times New Roman" w:hAnsi="Times New Roman"/>
          <w:lang w:val="ru-RU"/>
        </w:rPr>
        <w:t>их</w:t>
      </w:r>
      <w:r w:rsidRPr="002F263B">
        <w:rPr>
          <w:rFonts w:ascii="Times New Roman" w:hAnsi="Times New Roman"/>
          <w:lang w:val="ru-RU"/>
        </w:rPr>
        <w:t xml:space="preserve"> пројек</w:t>
      </w:r>
      <w:r>
        <w:rPr>
          <w:rFonts w:ascii="Times New Roman" w:hAnsi="Times New Roman"/>
          <w:lang w:val="ru-RU"/>
        </w:rPr>
        <w:t>а</w:t>
      </w:r>
      <w:r w:rsidRPr="002F263B">
        <w:rPr>
          <w:rFonts w:ascii="Times New Roman" w:hAnsi="Times New Roman"/>
          <w:lang w:val="ru-RU"/>
        </w:rPr>
        <w:t>та. Аутор је и коаутор седам нов</w:t>
      </w:r>
      <w:r>
        <w:rPr>
          <w:rFonts w:ascii="Times New Roman" w:hAnsi="Times New Roman"/>
          <w:lang w:val="ru-RU"/>
        </w:rPr>
        <w:t>их</w:t>
      </w:r>
      <w:r w:rsidRPr="002F263B">
        <w:rPr>
          <w:rFonts w:ascii="Times New Roman" w:hAnsi="Times New Roman"/>
          <w:lang w:val="ru-RU"/>
        </w:rPr>
        <w:t xml:space="preserve"> експерименталних постројења и нових технолошких поступака и три ново примењених метода. Организовао је 25 предавања, презентација, научних и стручних скупова.</w:t>
      </w:r>
    </w:p>
    <w:p w:rsidR="007A79CC" w:rsidRPr="002F263B" w:rsidRDefault="007A79CC" w:rsidP="0047713B">
      <w:pPr>
        <w:ind w:left="0"/>
        <w:jc w:val="both"/>
        <w:rPr>
          <w:rFonts w:ascii="Times New Roman" w:hAnsi="Times New Roman"/>
          <w:lang w:val="ru-RU"/>
        </w:rPr>
      </w:pPr>
      <w:r w:rsidRPr="002F263B">
        <w:rPr>
          <w:rFonts w:ascii="Times New Roman" w:hAnsi="Times New Roman"/>
          <w:lang w:val="ru-RU"/>
        </w:rPr>
        <w:t>Запажени су његови оперативни и руководни резултати на отварању и развоју великих површинских копова у Рударским басенима Колубара, Костолац и Косово. Посебно се истичу његови доприноси у решавању сложених проблема заштите површинских копова угља од воде. Имао је кључну координациону и стручну улогу приликом одлучивања и реализацији задатака испумпавања воде из потопљених површинских копова угља у РБ Колубара и Костолац после катастрофалних поплава 2014.</w:t>
      </w:r>
      <w:r>
        <w:rPr>
          <w:rFonts w:ascii="Times New Roman" w:hAnsi="Times New Roman"/>
          <w:lang w:val="ru-RU"/>
        </w:rPr>
        <w:t xml:space="preserve"> </w:t>
      </w:r>
      <w:r w:rsidRPr="002F263B">
        <w:rPr>
          <w:rFonts w:ascii="Times New Roman" w:hAnsi="Times New Roman"/>
          <w:lang w:val="ru-RU"/>
        </w:rPr>
        <w:t>године.</w:t>
      </w:r>
    </w:p>
    <w:p w:rsidR="007A79CC" w:rsidRPr="00A829AB" w:rsidRDefault="007A79CC" w:rsidP="0047713B">
      <w:pPr>
        <w:ind w:left="0"/>
        <w:jc w:val="both"/>
        <w:rPr>
          <w:rFonts w:ascii="Times New Roman" w:hAnsi="Times New Roman"/>
          <w:lang w:val="ru-RU"/>
        </w:rPr>
      </w:pPr>
      <w:r w:rsidRPr="002F263B">
        <w:rPr>
          <w:rFonts w:ascii="Times New Roman" w:hAnsi="Times New Roman"/>
          <w:lang w:val="ru-RU"/>
        </w:rPr>
        <w:t>Дописни је члан Академиј</w:t>
      </w:r>
      <w:r>
        <w:rPr>
          <w:rFonts w:ascii="Times New Roman" w:hAnsi="Times New Roman"/>
          <w:lang w:val="ru-RU"/>
        </w:rPr>
        <w:t>е</w:t>
      </w:r>
      <w:r w:rsidRPr="002F263B">
        <w:rPr>
          <w:rFonts w:ascii="Times New Roman" w:hAnsi="Times New Roman"/>
          <w:lang w:val="ru-RU"/>
        </w:rPr>
        <w:t xml:space="preserve"> инжењерских наука Србије и тренутно је заменик Секретара одељења за рударске науке и члан међуодељенског одбора за енегетику. </w:t>
      </w:r>
    </w:p>
    <w:p w:rsidR="007A79CC" w:rsidRDefault="007A79CC" w:rsidP="0047713B">
      <w:pPr>
        <w:ind w:left="0"/>
        <w:jc w:val="both"/>
        <w:rPr>
          <w:rFonts w:ascii="Times New Roman" w:hAnsi="Times New Roman"/>
          <w:lang/>
        </w:rPr>
      </w:pPr>
      <w:r w:rsidRPr="002F263B">
        <w:rPr>
          <w:rFonts w:ascii="Times New Roman" w:hAnsi="Times New Roman"/>
          <w:lang w:val="ru-RU"/>
        </w:rPr>
        <w:t>Од септембра 2017.</w:t>
      </w:r>
      <w:r>
        <w:rPr>
          <w:rFonts w:ascii="Times New Roman" w:hAnsi="Times New Roman"/>
          <w:lang w:val="ru-RU"/>
        </w:rPr>
        <w:t xml:space="preserve"> </w:t>
      </w:r>
      <w:r w:rsidRPr="002F263B">
        <w:rPr>
          <w:rFonts w:ascii="Times New Roman" w:hAnsi="Times New Roman"/>
          <w:lang w:val="ru-RU"/>
        </w:rPr>
        <w:t>године редовни је члан Балканске академије рударских наука.</w:t>
      </w:r>
    </w:p>
    <w:p w:rsidR="007A79CC" w:rsidRPr="0047713B" w:rsidRDefault="007A79CC" w:rsidP="0047713B">
      <w:pPr>
        <w:ind w:left="0"/>
        <w:jc w:val="both"/>
        <w:rPr>
          <w:rFonts w:ascii="Times New Roman" w:hAnsi="Times New Roman"/>
          <w:lang/>
        </w:rPr>
      </w:pPr>
    </w:p>
    <w:sectPr w:rsidR="007A79CC" w:rsidRPr="0047713B" w:rsidSect="0047713B">
      <w:type w:val="continuous"/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144557"/>
    <w:multiLevelType w:val="hybridMultilevel"/>
    <w:tmpl w:val="9432DDAC"/>
    <w:lvl w:ilvl="0" w:tplc="A28E991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sz w:val="16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5243BB7"/>
    <w:multiLevelType w:val="hybridMultilevel"/>
    <w:tmpl w:val="9604A95C"/>
    <w:lvl w:ilvl="0" w:tplc="41244CE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16"/>
      </w:rPr>
    </w:lvl>
    <w:lvl w:ilvl="1" w:tplc="0AACD8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Minion Pro" w:eastAsia="Times New Roman" w:hAnsi="Minion Pro" w:cs="Arial"/>
        <w:sz w:val="16"/>
        <w:szCs w:val="16"/>
      </w:rPr>
    </w:lvl>
    <w:lvl w:ilvl="2" w:tplc="CF06CF7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i w:val="0"/>
        <w:sz w:val="16"/>
        <w:szCs w:val="16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1BA2"/>
    <w:rsid w:val="00056D45"/>
    <w:rsid w:val="00082E0F"/>
    <w:rsid w:val="000F6BF2"/>
    <w:rsid w:val="00137934"/>
    <w:rsid w:val="00190F2B"/>
    <w:rsid w:val="00222C2E"/>
    <w:rsid w:val="00267D17"/>
    <w:rsid w:val="002F263B"/>
    <w:rsid w:val="00446634"/>
    <w:rsid w:val="0047713B"/>
    <w:rsid w:val="004B6F56"/>
    <w:rsid w:val="005C4926"/>
    <w:rsid w:val="00663514"/>
    <w:rsid w:val="00762BA6"/>
    <w:rsid w:val="00770850"/>
    <w:rsid w:val="007A79CC"/>
    <w:rsid w:val="007B0228"/>
    <w:rsid w:val="007E1881"/>
    <w:rsid w:val="007E50AC"/>
    <w:rsid w:val="009075C5"/>
    <w:rsid w:val="009157A0"/>
    <w:rsid w:val="009630D6"/>
    <w:rsid w:val="009B383A"/>
    <w:rsid w:val="00A829AB"/>
    <w:rsid w:val="00B11902"/>
    <w:rsid w:val="00B11BA2"/>
    <w:rsid w:val="00B9198F"/>
    <w:rsid w:val="00BF0B12"/>
    <w:rsid w:val="00CA2FF5"/>
    <w:rsid w:val="00CC6F33"/>
    <w:rsid w:val="00CE1B91"/>
    <w:rsid w:val="00EA6C45"/>
    <w:rsid w:val="00EE13E3"/>
    <w:rsid w:val="00FA2CDB"/>
    <w:rsid w:val="00FC3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C45"/>
    <w:pPr>
      <w:spacing w:after="120"/>
      <w:ind w:left="284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11BA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11BA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B11BA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516</Words>
  <Characters>2946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Светомир Максимовић, дипл</dc:title>
  <dc:subject/>
  <dc:creator>Maksimovic</dc:creator>
  <cp:keywords/>
  <dc:description/>
  <cp:lastModifiedBy>Milenko Pusic</cp:lastModifiedBy>
  <cp:revision>2</cp:revision>
  <dcterms:created xsi:type="dcterms:W3CDTF">2018-03-23T13:04:00Z</dcterms:created>
  <dcterms:modified xsi:type="dcterms:W3CDTF">2018-03-23T13:04:00Z</dcterms:modified>
</cp:coreProperties>
</file>