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E5" w:rsidRPr="006D62FE" w:rsidRDefault="004A13E5" w:rsidP="00862740">
      <w:pPr>
        <w:spacing w:after="120"/>
        <w:jc w:val="both"/>
        <w:rPr>
          <w:color w:val="000000"/>
          <w:sz w:val="22"/>
          <w:szCs w:val="22"/>
          <w:lang w:val="sr-Cyrl-CS" w:eastAsia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Milenko Burazer.jpg" style="position:absolute;left:0;text-align:left;margin-left:6.35pt;margin-top:.1pt;width:86.45pt;height:113.05pt;z-index:251658240;visibility:visible">
            <v:imagedata r:id="rId4" o:title="" cropleft="1506f" cropright="6023f"/>
            <w10:wrap type="square"/>
          </v:shape>
        </w:pict>
      </w:r>
      <w:r w:rsidRPr="006D62FE">
        <w:rPr>
          <w:b/>
          <w:color w:val="000000"/>
          <w:sz w:val="22"/>
          <w:szCs w:val="22"/>
          <w:lang w:eastAsia="sr-Cyrl-CS"/>
        </w:rPr>
        <w:t xml:space="preserve">Проф. Др </w:t>
      </w:r>
      <w:r w:rsidRPr="006D62FE">
        <w:rPr>
          <w:b/>
          <w:color w:val="000000"/>
          <w:sz w:val="22"/>
          <w:szCs w:val="22"/>
          <w:lang w:val="sr-Cyrl-CS" w:eastAsia="sr-Cyrl-CS"/>
        </w:rPr>
        <w:t>Миленко Буразер, дописни члан АИНС од 2015. године,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ванредни професор на Техничком факултету „Михајло Пупин“, Зрењанин, Универзитет у Новом Саду, на Смеру за индустријско инжењерство у производњи нафте и гаса. Рођен је 14.12.1952. године у Пожаревцу, СР Србија</w:t>
      </w:r>
      <w:r>
        <w:rPr>
          <w:color w:val="000000"/>
          <w:sz w:val="22"/>
          <w:szCs w:val="22"/>
          <w:lang w:val="sr-Cyrl-CS" w:eastAsia="sr-Cyrl-CS"/>
        </w:rPr>
        <w:t>, од оца Јована и мајке Милице</w:t>
      </w:r>
      <w:r w:rsidRPr="006D62FE">
        <w:rPr>
          <w:color w:val="000000"/>
          <w:sz w:val="22"/>
          <w:szCs w:val="22"/>
          <w:lang w:val="sr-Cyrl-CS" w:eastAsia="sr-Cyrl-CS"/>
        </w:rPr>
        <w:t>.</w:t>
      </w:r>
      <w:r>
        <w:rPr>
          <w:color w:val="000000"/>
          <w:sz w:val="22"/>
          <w:szCs w:val="22"/>
          <w:lang w:val="sr-Cyrl-CS" w:eastAsia="sr-Cyrl-CS"/>
        </w:rPr>
        <w:t xml:space="preserve"> </w:t>
      </w:r>
      <w:r w:rsidRPr="006D62FE">
        <w:rPr>
          <w:color w:val="000000"/>
          <w:sz w:val="22"/>
          <w:szCs w:val="22"/>
          <w:lang w:val="sr-Cyrl-CS" w:eastAsia="sr-Cyrl-CS"/>
        </w:rPr>
        <w:t>Средњу електротехничку школу „Никола Тесла“ је завршио у Београду. На Рударско-геолошком факултету Универзитета у Београду дипломирао 1979. године, на Смеру за геофизику. Магистарске студије резултовале су израдом и одбраном магистарског рада 1996. године под насловом „Електромагнетско сондирање са контролисаним извором“. Докторску дисертацију „Спектрална анализа и дигитално филтрирање података геофизичких испитивања применом филтара са коначним импулсним одзивом“ одбранио је 2000. године на Рударско-геолошком факултету, Универзитета у Београду.</w:t>
      </w:r>
    </w:p>
    <w:p w:rsidR="004A13E5" w:rsidRPr="006D62FE" w:rsidRDefault="004A13E5" w:rsidP="00862740">
      <w:pPr>
        <w:spacing w:after="120"/>
        <w:jc w:val="both"/>
        <w:rPr>
          <w:color w:val="000000"/>
          <w:sz w:val="22"/>
          <w:szCs w:val="22"/>
          <w:lang w:val="sr-Cyrl-CS" w:eastAsia="sr-Cyrl-CS"/>
        </w:rPr>
      </w:pPr>
      <w:r w:rsidRPr="006D62FE">
        <w:rPr>
          <w:b/>
          <w:color w:val="000000"/>
          <w:sz w:val="22"/>
          <w:szCs w:val="22"/>
          <w:lang w:val="sr-Cyrl-CS" w:eastAsia="sr-Cyrl-CS"/>
        </w:rPr>
        <w:t>У наставној активности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биран у звање истраживач сарадник 1997. године, у звање доцента 2001. Држао је наставу на пост дипломским студијама (2001-2005). Учествовао у комисијама за Докторске студије и делимично менторисао рад 3 студената докторских студија. Гост предавач у оквиру програма усавршавања „Савремена геофизичка пракса“ на Рударско-геолошком факултету, Универзитета у Београду. Од 2014. године на Техничком факултету „Михајло Пупин“, Зрењанин, Универзитет у Новом Саду, предаје као ванредни професор на Смеру за индустријско инжењерство у производњи нафте и гаса.</w:t>
      </w:r>
    </w:p>
    <w:p w:rsidR="004A13E5" w:rsidRPr="006D62FE" w:rsidRDefault="004A13E5" w:rsidP="00862740">
      <w:pPr>
        <w:spacing w:after="120"/>
        <w:jc w:val="both"/>
        <w:rPr>
          <w:sz w:val="22"/>
          <w:szCs w:val="22"/>
          <w:lang w:eastAsia="sr-Cyrl-CS"/>
        </w:rPr>
      </w:pPr>
      <w:r w:rsidRPr="006D62FE">
        <w:rPr>
          <w:b/>
          <w:bCs/>
          <w:color w:val="000000"/>
          <w:sz w:val="22"/>
          <w:szCs w:val="22"/>
          <w:lang w:val="sr-Cyrl-CS" w:eastAsia="sr-Cyrl-CS"/>
        </w:rPr>
        <w:t>У научноистраживачкој делатности</w:t>
      </w:r>
      <w:r w:rsidRPr="006D62FE">
        <w:rPr>
          <w:bCs/>
          <w:color w:val="000000"/>
          <w:sz w:val="22"/>
          <w:szCs w:val="22"/>
          <w:lang w:val="sr-Cyrl-CS" w:eastAsia="sr-Cyrl-CS"/>
        </w:rPr>
        <w:t xml:space="preserve"> ради</w:t>
      </w:r>
      <w:r w:rsidRPr="006D62FE">
        <w:rPr>
          <w:b/>
          <w:bCs/>
          <w:color w:val="000000"/>
          <w:sz w:val="22"/>
          <w:szCs w:val="22"/>
          <w:lang w:val="sr-Cyrl-CS" w:eastAsia="sr-Cyrl-CS"/>
        </w:rPr>
        <w:t xml:space="preserve"> </w:t>
      </w:r>
      <w:r w:rsidRPr="006D62FE">
        <w:rPr>
          <w:color w:val="000000"/>
          <w:sz w:val="22"/>
          <w:szCs w:val="22"/>
          <w:lang w:val="sr-Cyrl-CS" w:eastAsia="sr-Cyrl-CS"/>
        </w:rPr>
        <w:t>на примени геофизичких метода у истраживању нафте и гаса, минералних сировина, у хидрогеологији и заштити животне средине. Ужа област научног интересовања су</w:t>
      </w:r>
      <w:r>
        <w:rPr>
          <w:color w:val="000000"/>
          <w:sz w:val="22"/>
          <w:szCs w:val="22"/>
          <w:lang w:eastAsia="sr-Cyrl-CS"/>
        </w:rPr>
        <w:t>: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</w:t>
      </w:r>
      <w:r w:rsidRPr="00EE0EEB">
        <w:rPr>
          <w:iCs/>
          <w:color w:val="000000"/>
          <w:sz w:val="22"/>
          <w:szCs w:val="22"/>
          <w:lang w:val="sr-Cyrl-CS" w:eastAsia="sr-Cyrl-CS"/>
        </w:rPr>
        <w:t>Дигитална обрада сигнала у геофизици</w:t>
      </w:r>
      <w:r w:rsidRPr="00EE0EEB">
        <w:rPr>
          <w:color w:val="000000"/>
          <w:sz w:val="22"/>
          <w:szCs w:val="22"/>
          <w:lang w:val="sr-Cyrl-CS" w:eastAsia="sr-Cyrl-CS"/>
        </w:rPr>
        <w:t xml:space="preserve">; </w:t>
      </w:r>
      <w:r w:rsidRPr="00EE0EEB">
        <w:rPr>
          <w:iCs/>
          <w:color w:val="000000"/>
          <w:sz w:val="22"/>
          <w:szCs w:val="22"/>
          <w:lang w:val="sr-Cyrl-CS" w:eastAsia="sr-Cyrl-CS"/>
        </w:rPr>
        <w:t xml:space="preserve">Електромагнетско сондирање са коитролисаним извором, </w:t>
      </w:r>
      <w:r w:rsidRPr="00EE0EEB">
        <w:rPr>
          <w:color w:val="000000"/>
          <w:sz w:val="22"/>
          <w:szCs w:val="22"/>
          <w:lang w:val="sr-Cyrl-CS" w:eastAsia="sr-Cyrl-CS"/>
        </w:rPr>
        <w:t>2Д и 3Д инверзно моделирање у геофизици</w:t>
      </w:r>
      <w:r w:rsidRPr="006D62FE">
        <w:rPr>
          <w:color w:val="000000"/>
          <w:sz w:val="22"/>
          <w:szCs w:val="22"/>
          <w:lang w:val="sr-Cyrl-CS" w:eastAsia="sr-Cyrl-CS"/>
        </w:rPr>
        <w:t xml:space="preserve">. </w:t>
      </w:r>
      <w:r w:rsidRPr="006D62FE">
        <w:rPr>
          <w:sz w:val="22"/>
          <w:szCs w:val="22"/>
          <w:lang w:val="sr-Cyrl-CS" w:eastAsia="sr-Cyrl-CS"/>
        </w:rPr>
        <w:t xml:space="preserve">У оквиру научних активности објавио је 28 научних и стручних радова. Од тога 5 радова у часописима </w:t>
      </w:r>
      <w:r w:rsidRPr="006D62FE">
        <w:rPr>
          <w:sz w:val="22"/>
          <w:szCs w:val="22"/>
          <w:lang/>
        </w:rPr>
        <w:t>ISI-JCR-SCI</w:t>
      </w:r>
      <w:r w:rsidRPr="006D62FE">
        <w:rPr>
          <w:sz w:val="22"/>
          <w:szCs w:val="22"/>
          <w:lang w:val="sr-Latn-CS" w:eastAsia="sr-Cyrl-CS"/>
        </w:rPr>
        <w:t xml:space="preserve"> </w:t>
      </w:r>
      <w:r w:rsidRPr="006D62FE">
        <w:rPr>
          <w:sz w:val="22"/>
          <w:szCs w:val="22"/>
          <w:lang w:eastAsia="sr-Cyrl-CS"/>
        </w:rPr>
        <w:t>листе</w:t>
      </w:r>
      <w:r w:rsidRPr="006D62FE">
        <w:rPr>
          <w:sz w:val="22"/>
          <w:szCs w:val="22"/>
          <w:lang w:eastAsia="sr-Cyrl-CS"/>
        </w:rPr>
        <w:t xml:space="preserve"> (</w:t>
      </w:r>
      <w:r w:rsidRPr="006D62FE">
        <w:rPr>
          <w:sz w:val="22"/>
          <w:szCs w:val="22"/>
          <w:lang w:eastAsia="sr-Cyrl-CS"/>
        </w:rPr>
        <w:t>са</w:t>
      </w:r>
      <w:r w:rsidRPr="006D62FE">
        <w:rPr>
          <w:sz w:val="22"/>
          <w:szCs w:val="22"/>
          <w:lang w:eastAsia="sr-Cyrl-CS"/>
        </w:rPr>
        <w:t xml:space="preserve"> 18 </w:t>
      </w:r>
      <w:r w:rsidRPr="006D62FE">
        <w:rPr>
          <w:sz w:val="22"/>
          <w:szCs w:val="22"/>
          <w:lang w:eastAsia="sr-Cyrl-CS"/>
        </w:rPr>
        <w:t>цитата исте категорије)</w:t>
      </w:r>
      <w:r w:rsidRPr="006D62FE">
        <w:rPr>
          <w:sz w:val="22"/>
          <w:szCs w:val="22"/>
          <w:lang w:val="sr-Cyrl-CS" w:eastAsia="sr-Cyrl-CS"/>
        </w:rPr>
        <w:t>. Изложио је и публиковао 1</w:t>
      </w:r>
      <w:r>
        <w:rPr>
          <w:sz w:val="22"/>
          <w:szCs w:val="22"/>
          <w:lang w:eastAsia="sr-Cyrl-CS"/>
        </w:rPr>
        <w:t>3</w:t>
      </w:r>
      <w:r w:rsidRPr="006D62FE">
        <w:rPr>
          <w:sz w:val="22"/>
          <w:szCs w:val="22"/>
          <w:lang w:val="sr-Cyrl-CS" w:eastAsia="sr-Cyrl-CS"/>
        </w:rPr>
        <w:t xml:space="preserve"> рад</w:t>
      </w:r>
      <w:r w:rsidRPr="006D62FE">
        <w:rPr>
          <w:sz w:val="22"/>
          <w:szCs w:val="22"/>
          <w:lang w:eastAsia="sr-Cyrl-CS"/>
        </w:rPr>
        <w:t>o</w:t>
      </w:r>
      <w:r w:rsidRPr="006D62FE">
        <w:rPr>
          <w:sz w:val="22"/>
          <w:szCs w:val="22"/>
          <w:lang w:val="sr-Cyrl-CS" w:eastAsia="sr-Cyrl-CS"/>
        </w:rPr>
        <w:t xml:space="preserve">ва на међународним и 16 радова на домаћим конференцијама. </w:t>
      </w:r>
    </w:p>
    <w:p w:rsidR="004A13E5" w:rsidRPr="006D62FE" w:rsidRDefault="004A13E5" w:rsidP="00862740">
      <w:pPr>
        <w:spacing w:after="120"/>
        <w:jc w:val="both"/>
        <w:rPr>
          <w:color w:val="000000"/>
          <w:sz w:val="22"/>
          <w:szCs w:val="22"/>
          <w:lang w:val="sr-Cyrl-CS" w:eastAsia="sr-Cyrl-CS"/>
        </w:rPr>
      </w:pPr>
      <w:r w:rsidRPr="006D62FE">
        <w:rPr>
          <w:b/>
          <w:bCs/>
          <w:color w:val="000000"/>
          <w:sz w:val="22"/>
          <w:szCs w:val="22"/>
          <w:lang w:val="sr-Cyrl-CS" w:eastAsia="sr-Cyrl-CS"/>
        </w:rPr>
        <w:t xml:space="preserve">У инжењерско стручном раду </w:t>
      </w:r>
      <w:r w:rsidRPr="0029163E">
        <w:rPr>
          <w:bCs/>
          <w:color w:val="000000"/>
          <w:sz w:val="22"/>
          <w:szCs w:val="22"/>
          <w:lang w:eastAsia="sr-Cyrl-CS"/>
        </w:rPr>
        <w:t>п</w:t>
      </w:r>
      <w:r w:rsidRPr="006D62FE">
        <w:rPr>
          <w:color w:val="000000"/>
          <w:sz w:val="22"/>
          <w:szCs w:val="22"/>
          <w:lang w:val="sr-Cyrl-CS" w:eastAsia="sr-Cyrl-CS"/>
        </w:rPr>
        <w:t>осле завршених студија запослио се у Геофизичком институту у Београду. У периоду од 1983-2008. радио у</w:t>
      </w:r>
      <w:r w:rsidRPr="006D62FE">
        <w:rPr>
          <w:color w:val="000000"/>
          <w:sz w:val="22"/>
          <w:szCs w:val="22"/>
          <w:lang w:val="ru-RU" w:eastAsia="sr-Cyrl-CS"/>
        </w:rPr>
        <w:t xml:space="preserve"> </w:t>
      </w:r>
      <w:r w:rsidRPr="006D62FE">
        <w:rPr>
          <w:color w:val="000000"/>
          <w:sz w:val="22"/>
          <w:szCs w:val="22"/>
          <w:lang w:val="sr-Cyrl-CS" w:eastAsia="sr-Cyrl-CS"/>
        </w:rPr>
        <w:t>НИС-Нафтагас, Геофизички институт, Београд, а од 2008</w:t>
      </w:r>
      <w:r w:rsidRPr="006D62FE">
        <w:rPr>
          <w:color w:val="000000"/>
          <w:sz w:val="22"/>
          <w:szCs w:val="22"/>
          <w:lang w:val="sr-Latn-CS" w:eastAsia="sr-Cyrl-CS"/>
        </w:rPr>
        <w:t xml:space="preserve"> </w:t>
      </w:r>
      <w:r w:rsidRPr="006D62FE">
        <w:rPr>
          <w:color w:val="000000"/>
          <w:sz w:val="22"/>
          <w:szCs w:val="22"/>
          <w:lang w:val="sr-Cyrl-CS" w:eastAsia="sr-Cyrl-CS"/>
        </w:rPr>
        <w:t>до данас у Научно техн</w:t>
      </w:r>
      <w:r>
        <w:rPr>
          <w:color w:val="000000"/>
          <w:sz w:val="22"/>
          <w:szCs w:val="22"/>
          <w:lang w:val="sr-Cyrl-CS" w:eastAsia="sr-Cyrl-CS"/>
        </w:rPr>
        <w:t>олош</w:t>
      </w:r>
      <w:r w:rsidRPr="006D62FE">
        <w:rPr>
          <w:color w:val="000000"/>
          <w:sz w:val="22"/>
          <w:szCs w:val="22"/>
          <w:lang w:val="sr-Cyrl-CS" w:eastAsia="sr-Cyrl-CS"/>
        </w:rPr>
        <w:t xml:space="preserve">ком центару НИС-Нафтагаса д.о.о. као експерт за обраду и интерпретацију геофизичких података. </w:t>
      </w:r>
      <w:r w:rsidRPr="006D62FE">
        <w:rPr>
          <w:bCs/>
          <w:color w:val="000000"/>
          <w:sz w:val="22"/>
          <w:szCs w:val="22"/>
          <w:lang w:val="sr-Cyrl-CS" w:eastAsia="sr-Cyrl-CS"/>
        </w:rPr>
        <w:t xml:space="preserve">Аутор и коаутор </w:t>
      </w:r>
      <w:r w:rsidRPr="006D62FE">
        <w:rPr>
          <w:color w:val="000000"/>
          <w:sz w:val="22"/>
          <w:szCs w:val="22"/>
          <w:lang w:val="sr-Cyrl-CS" w:eastAsia="sr-Cyrl-CS"/>
        </w:rPr>
        <w:t xml:space="preserve">великог броја геофизичких пројеката за потребе истраживања нафте и гаса (17), рудних лежишта (11), истраживања геотермалне енергије и у хидрогеологији (20), геотехничка и еколошка (6). Учесник на пројекту: Идејно решење Геолошког информационог система Србије (ГеолИСС). Рецензент стручне књиге </w:t>
      </w:r>
      <w:r w:rsidRPr="006D62FE">
        <w:rPr>
          <w:color w:val="000000"/>
          <w:sz w:val="22"/>
          <w:szCs w:val="22"/>
          <w:lang w:val="sr-Latn-CS" w:eastAsia="sr-Cyrl-CS"/>
        </w:rPr>
        <w:t>Geofizika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</w:t>
      </w:r>
      <w:r w:rsidRPr="006D62FE">
        <w:rPr>
          <w:color w:val="000000"/>
          <w:sz w:val="22"/>
          <w:szCs w:val="22"/>
          <w:lang w:val="sr-Latn-CS" w:eastAsia="sr-Cyrl-CS"/>
        </w:rPr>
        <w:t>u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</w:t>
      </w:r>
      <w:r w:rsidRPr="006D62FE">
        <w:rPr>
          <w:color w:val="000000"/>
          <w:sz w:val="22"/>
          <w:szCs w:val="22"/>
          <w:lang w:val="sr-Latn-CS" w:eastAsia="sr-Cyrl-CS"/>
        </w:rPr>
        <w:t>inženjerskoj geologiji i hidrogeologiji od D. Aranđelovića</w:t>
      </w:r>
      <w:r w:rsidRPr="006D62FE">
        <w:rPr>
          <w:color w:val="000000"/>
          <w:sz w:val="22"/>
          <w:szCs w:val="22"/>
          <w:lang w:val="sr-Cyrl-CS" w:eastAsia="sr-Cyrl-CS"/>
        </w:rPr>
        <w:t xml:space="preserve">, 2002., </w:t>
      </w:r>
      <w:r w:rsidRPr="006D62FE">
        <w:rPr>
          <w:color w:val="000000"/>
          <w:sz w:val="22"/>
          <w:szCs w:val="22"/>
          <w:lang w:val="sr-Latn-CS" w:eastAsia="sr-Cyrl-CS"/>
        </w:rPr>
        <w:t>Novi Sad</w:t>
      </w:r>
      <w:r w:rsidRPr="006D62FE">
        <w:rPr>
          <w:color w:val="000000"/>
          <w:sz w:val="22"/>
          <w:szCs w:val="22"/>
          <w:lang w:val="sr-Cyrl-CS" w:eastAsia="sr-Cyrl-CS"/>
        </w:rPr>
        <w:t>. Аутор поглавља у монографији</w:t>
      </w:r>
      <w:r w:rsidRPr="006D62FE">
        <w:rPr>
          <w:color w:val="000000"/>
          <w:sz w:val="22"/>
          <w:szCs w:val="22"/>
          <w:lang w:val="sr-Latn-CS" w:eastAsia="sr-Cyrl-CS"/>
        </w:rPr>
        <w:t xml:space="preserve"> </w:t>
      </w:r>
      <w:r w:rsidRPr="006D62FE">
        <w:rPr>
          <w:color w:val="000000"/>
          <w:sz w:val="22"/>
          <w:szCs w:val="22"/>
          <w:lang w:val="sr-Cyrl-CS" w:eastAsia="sr-Cyrl-CS"/>
        </w:rPr>
        <w:t xml:space="preserve">Српско рударство и геологија у друтој половини XX века, 2014. Академија инжењерских наука Србије, Београд. Аутор је књиге Дигитална обрада сигнала у геофизици </w:t>
      </w:r>
      <w:r w:rsidRPr="006D62FE">
        <w:rPr>
          <w:color w:val="000000"/>
          <w:sz w:val="22"/>
          <w:szCs w:val="22"/>
          <w:lang w:val="sr-Latn-CS" w:eastAsia="sr-Cyrl-CS"/>
        </w:rPr>
        <w:t xml:space="preserve">I </w:t>
      </w:r>
      <w:r w:rsidRPr="006D62FE">
        <w:rPr>
          <w:color w:val="000000"/>
          <w:sz w:val="22"/>
          <w:szCs w:val="22"/>
          <w:lang w:eastAsia="sr-Cyrl-CS"/>
        </w:rPr>
        <w:t>Део</w:t>
      </w:r>
      <w:r w:rsidRPr="006D62FE">
        <w:rPr>
          <w:color w:val="000000"/>
          <w:sz w:val="22"/>
          <w:szCs w:val="22"/>
          <w:lang w:val="sr-Latn-CS" w:eastAsia="sr-Cyrl-CS"/>
        </w:rPr>
        <w:t>-</w:t>
      </w:r>
      <w:r w:rsidRPr="006D62FE">
        <w:rPr>
          <w:color w:val="000000"/>
          <w:sz w:val="22"/>
          <w:szCs w:val="22"/>
          <w:lang w:eastAsia="sr-Cyrl-CS"/>
        </w:rPr>
        <w:t>Спектрална анализа</w:t>
      </w:r>
      <w:r w:rsidRPr="006D62FE">
        <w:rPr>
          <w:color w:val="000000"/>
          <w:sz w:val="22"/>
          <w:szCs w:val="22"/>
          <w:lang w:val="sr-Cyrl-CS" w:eastAsia="sr-Cyrl-CS"/>
        </w:rPr>
        <w:t>, 2009. година</w:t>
      </w:r>
      <w:r w:rsidRPr="006D62FE">
        <w:rPr>
          <w:color w:val="000000"/>
          <w:sz w:val="22"/>
          <w:szCs w:val="22"/>
          <w:lang w:val="sr-Latn-CS" w:eastAsia="sr-Cyrl-CS"/>
        </w:rPr>
        <w:t xml:space="preserve">, </w:t>
      </w:r>
      <w:r w:rsidRPr="006D62FE">
        <w:rPr>
          <w:color w:val="000000"/>
          <w:sz w:val="22"/>
          <w:szCs w:val="22"/>
          <w:lang w:eastAsia="sr-Cyrl-CS"/>
        </w:rPr>
        <w:t>Нови Сад</w:t>
      </w:r>
      <w:r w:rsidRPr="006D62FE">
        <w:rPr>
          <w:color w:val="000000"/>
          <w:sz w:val="22"/>
          <w:szCs w:val="22"/>
          <w:lang w:val="sr-Cyrl-CS" w:eastAsia="sr-Cyrl-CS"/>
        </w:rPr>
        <w:t xml:space="preserve">. </w:t>
      </w:r>
    </w:p>
    <w:p w:rsidR="004A13E5" w:rsidRPr="006D62FE" w:rsidRDefault="004A13E5" w:rsidP="00862740">
      <w:pPr>
        <w:spacing w:after="120"/>
        <w:jc w:val="both"/>
        <w:rPr>
          <w:color w:val="000000"/>
          <w:sz w:val="22"/>
          <w:szCs w:val="22"/>
          <w:lang w:val="sr-Cyrl-CS" w:eastAsia="sr-Cyrl-CS"/>
        </w:rPr>
      </w:pPr>
      <w:r w:rsidRPr="006D62FE">
        <w:rPr>
          <w:b/>
          <w:bCs/>
          <w:color w:val="000000"/>
          <w:sz w:val="22"/>
          <w:szCs w:val="22"/>
          <w:lang w:val="sr-Cyrl-CS" w:eastAsia="sr-Cyrl-CS"/>
        </w:rPr>
        <w:t xml:space="preserve">Међународна сарадња </w:t>
      </w:r>
      <w:r w:rsidRPr="006D62FE">
        <w:rPr>
          <w:color w:val="000000"/>
          <w:sz w:val="22"/>
          <w:szCs w:val="22"/>
          <w:lang w:val="sr-Cyrl-CS" w:eastAsia="sr-Cyrl-CS"/>
        </w:rPr>
        <w:t>обухвата рад на пројекту: „</w:t>
      </w:r>
      <w:r w:rsidRPr="006D62FE">
        <w:rPr>
          <w:color w:val="000000"/>
          <w:sz w:val="22"/>
          <w:szCs w:val="22"/>
          <w:lang w:val="sr-Latn-CS" w:eastAsia="sr-Cyrl-CS"/>
        </w:rPr>
        <w:t>Assesment of flood demaged infrastructures in Bosnia &amp; Hercegovina and Serbia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(</w:t>
      </w:r>
      <w:r w:rsidRPr="006D62FE">
        <w:rPr>
          <w:color w:val="000000"/>
          <w:sz w:val="22"/>
          <w:szCs w:val="22"/>
          <w:lang w:val="sr-Latn-CS" w:eastAsia="sr-Cyrl-CS"/>
        </w:rPr>
        <w:t>June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2015-</w:t>
      </w:r>
      <w:r w:rsidRPr="006D62FE">
        <w:rPr>
          <w:color w:val="000000"/>
          <w:sz w:val="22"/>
          <w:szCs w:val="22"/>
          <w:lang w:val="sr-Latn-CS" w:eastAsia="sr-Cyrl-CS"/>
        </w:rPr>
        <w:t>june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2017)“. </w:t>
      </w:r>
      <w:r w:rsidRPr="006D62FE">
        <w:rPr>
          <w:color w:val="000000"/>
          <w:sz w:val="22"/>
          <w:szCs w:val="22"/>
          <w:lang w:val="sr-Latn-CS" w:eastAsia="sr-Cyrl-CS"/>
        </w:rPr>
        <w:t>Geoscientist without borders</w:t>
      </w:r>
      <w:r w:rsidRPr="006D62FE">
        <w:rPr>
          <w:color w:val="000000"/>
          <w:sz w:val="22"/>
          <w:szCs w:val="22"/>
          <w:lang w:val="sr-Cyrl-CS" w:eastAsia="sr-Cyrl-CS"/>
        </w:rPr>
        <w:t xml:space="preserve">. Хуманитарни геофизичко-геотехнички пројекат на територији Србије и Босне &amp; Херцеговине, после поплава током 2014. године, када су настала многобројна клизишта у ове две Републике. </w:t>
      </w:r>
      <w:r w:rsidRPr="006D62FE">
        <w:rPr>
          <w:color w:val="000000"/>
          <w:sz w:val="22"/>
          <w:szCs w:val="22"/>
          <w:lang w:eastAsia="sr-Cyrl-CS"/>
        </w:rPr>
        <w:t xml:space="preserve">Члан менаџмент комитета </w:t>
      </w:r>
      <w:r w:rsidRPr="006D62FE">
        <w:rPr>
          <w:color w:val="000000"/>
          <w:sz w:val="22"/>
          <w:szCs w:val="22"/>
          <w:lang w:eastAsia="sr-Cyrl-CS"/>
        </w:rPr>
        <w:t>COST (Cooperation in Science and Technology)</w:t>
      </w:r>
      <w:r w:rsidRPr="006D62FE">
        <w:rPr>
          <w:color w:val="000000"/>
          <w:sz w:val="22"/>
          <w:szCs w:val="22"/>
          <w:lang w:eastAsia="sr-Cyrl-CS"/>
        </w:rPr>
        <w:t xml:space="preserve"> пројекта </w:t>
      </w:r>
      <w:r w:rsidRPr="006D62FE">
        <w:rPr>
          <w:color w:val="000000"/>
          <w:sz w:val="22"/>
          <w:szCs w:val="22"/>
          <w:lang w:eastAsia="sr-Cyrl-CS"/>
        </w:rPr>
        <w:t xml:space="preserve">(2016-2020) </w:t>
      </w:r>
      <w:r w:rsidRPr="006D62FE">
        <w:rPr>
          <w:color w:val="000000"/>
          <w:sz w:val="22"/>
          <w:szCs w:val="22"/>
          <w:lang w:eastAsia="sr-Cyrl-CS"/>
        </w:rPr>
        <w:t xml:space="preserve">акција </w:t>
      </w:r>
      <w:r w:rsidRPr="006D62FE">
        <w:rPr>
          <w:color w:val="000000"/>
          <w:sz w:val="22"/>
          <w:szCs w:val="22"/>
          <w:lang w:eastAsia="sr-Cyrl-CS"/>
        </w:rPr>
        <w:t>CA15103 (Uncovering the Mediterranean Salt Giant - MEDSALT).</w:t>
      </w:r>
      <w:r w:rsidRPr="006D62FE">
        <w:rPr>
          <w:color w:val="000000"/>
          <w:sz w:val="22"/>
          <w:szCs w:val="22"/>
          <w:lang w:eastAsia="sr-Cyrl-CS"/>
        </w:rPr>
        <w:t xml:space="preserve"> </w:t>
      </w:r>
      <w:r w:rsidRPr="006D62FE">
        <w:rPr>
          <w:color w:val="000000"/>
          <w:sz w:val="22"/>
          <w:szCs w:val="22"/>
          <w:lang w:val="sr-Cyrl-CS" w:eastAsia="sr-Cyrl-CS"/>
        </w:rPr>
        <w:t>Рецензент неколико геофизичких радова у часопису Geophysics (SEG- Society of exploration geophysicist), рецензент у часопису Journal of Applied Geophysics, Elsevier. Радио експертске рецензије пројеката Геотермалних истраживања у иностранству. Члан редакцијског одбора Рударског гласника чији је издавач Рударски институт д.о.о. Београд и Академија инжењерских наука Србије.</w:t>
      </w:r>
    </w:p>
    <w:p w:rsidR="004A13E5" w:rsidRPr="006D62FE" w:rsidRDefault="004A13E5" w:rsidP="00862740">
      <w:pPr>
        <w:spacing w:after="120"/>
        <w:jc w:val="both"/>
        <w:rPr>
          <w:color w:val="000000"/>
          <w:sz w:val="22"/>
          <w:szCs w:val="22"/>
          <w:lang w:eastAsia="sr-Cyrl-CS"/>
        </w:rPr>
      </w:pPr>
      <w:r w:rsidRPr="006D62FE">
        <w:rPr>
          <w:b/>
          <w:color w:val="000000"/>
          <w:sz w:val="22"/>
          <w:szCs w:val="22"/>
          <w:lang w:val="sr-Cyrl-CS" w:eastAsia="sr-Cyrl-CS"/>
        </w:rPr>
        <w:t>У организационом раду</w:t>
      </w:r>
      <w:r w:rsidRPr="006D62FE">
        <w:rPr>
          <w:color w:val="000000"/>
          <w:sz w:val="22"/>
          <w:szCs w:val="22"/>
          <w:lang w:val="sr-Cyrl-CS" w:eastAsia="sr-Cyrl-CS"/>
        </w:rPr>
        <w:t xml:space="preserve"> био је члан суда части Српског геолошког друштва. Активни члан, Society of exploration geophysicist (SEG) од 2002. Члан европске асоцијације </w:t>
      </w:r>
      <w:r w:rsidRPr="006D62FE">
        <w:rPr>
          <w:rFonts w:cs="Arial"/>
          <w:sz w:val="22"/>
          <w:szCs w:val="22"/>
        </w:rPr>
        <w:t xml:space="preserve">EAGE </w:t>
      </w:r>
      <w:r>
        <w:rPr>
          <w:rFonts w:cs="Arial"/>
          <w:sz w:val="22"/>
          <w:szCs w:val="22"/>
        </w:rPr>
        <w:t xml:space="preserve">- </w:t>
      </w:r>
      <w:r w:rsidRPr="006D62FE">
        <w:rPr>
          <w:rFonts w:cs="Arial"/>
          <w:sz w:val="22"/>
          <w:szCs w:val="22"/>
        </w:rPr>
        <w:t>European Association of Geoscientist and Engineers</w:t>
      </w:r>
      <w:r w:rsidRPr="006D62FE">
        <w:rPr>
          <w:color w:val="000000"/>
          <w:sz w:val="22"/>
          <w:szCs w:val="22"/>
          <w:lang w:val="sr-Cyrl-CS" w:eastAsia="sr-Cyrl-CS"/>
        </w:rPr>
        <w:t>. Члан научног одбора 16. Конгреса геолога 2014. године. Уредник Зборника радова 1. Конгреса геофизичара Југославије, 1998. Од 2008 – до данас ради у одбору за геодинамику Земљине коре, Српска Академија Наука и Уметности (САНУ).</w:t>
      </w:r>
    </w:p>
    <w:p w:rsidR="004A13E5" w:rsidRDefault="004A13E5" w:rsidP="00862740">
      <w:pPr>
        <w:spacing w:after="120"/>
        <w:jc w:val="both"/>
        <w:rPr>
          <w:noProof/>
          <w:color w:val="000000"/>
        </w:rPr>
      </w:pPr>
    </w:p>
    <w:sectPr w:rsidR="004A13E5" w:rsidSect="00862740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851"/>
    <w:rsid w:val="000012C6"/>
    <w:rsid w:val="00043D51"/>
    <w:rsid w:val="0005050D"/>
    <w:rsid w:val="000932EC"/>
    <w:rsid w:val="000B1B9C"/>
    <w:rsid w:val="000D27B9"/>
    <w:rsid w:val="001031CE"/>
    <w:rsid w:val="001163C9"/>
    <w:rsid w:val="0015271E"/>
    <w:rsid w:val="00155638"/>
    <w:rsid w:val="00162F6A"/>
    <w:rsid w:val="00194851"/>
    <w:rsid w:val="00194DD5"/>
    <w:rsid w:val="00207815"/>
    <w:rsid w:val="00214FE2"/>
    <w:rsid w:val="0028466A"/>
    <w:rsid w:val="0029163E"/>
    <w:rsid w:val="002B7EEB"/>
    <w:rsid w:val="002D629F"/>
    <w:rsid w:val="00333C99"/>
    <w:rsid w:val="0033646B"/>
    <w:rsid w:val="003430EE"/>
    <w:rsid w:val="00354664"/>
    <w:rsid w:val="00381355"/>
    <w:rsid w:val="003915E9"/>
    <w:rsid w:val="003A209B"/>
    <w:rsid w:val="003B40B6"/>
    <w:rsid w:val="003C0236"/>
    <w:rsid w:val="003C6FA7"/>
    <w:rsid w:val="003E3E20"/>
    <w:rsid w:val="003F387D"/>
    <w:rsid w:val="003F765A"/>
    <w:rsid w:val="004028CF"/>
    <w:rsid w:val="00471A37"/>
    <w:rsid w:val="00475F88"/>
    <w:rsid w:val="004A10B5"/>
    <w:rsid w:val="004A13E5"/>
    <w:rsid w:val="004C2295"/>
    <w:rsid w:val="004C53DA"/>
    <w:rsid w:val="005249BD"/>
    <w:rsid w:val="00526094"/>
    <w:rsid w:val="00533953"/>
    <w:rsid w:val="00551541"/>
    <w:rsid w:val="00560C23"/>
    <w:rsid w:val="00566354"/>
    <w:rsid w:val="00570722"/>
    <w:rsid w:val="00584B54"/>
    <w:rsid w:val="005B4CEF"/>
    <w:rsid w:val="005C7F95"/>
    <w:rsid w:val="00603AC7"/>
    <w:rsid w:val="00627D7F"/>
    <w:rsid w:val="00633B37"/>
    <w:rsid w:val="00655FAF"/>
    <w:rsid w:val="006659C2"/>
    <w:rsid w:val="00675ED7"/>
    <w:rsid w:val="00690666"/>
    <w:rsid w:val="006A75F2"/>
    <w:rsid w:val="006B7D92"/>
    <w:rsid w:val="006D62FE"/>
    <w:rsid w:val="006D6BB4"/>
    <w:rsid w:val="006F0774"/>
    <w:rsid w:val="006F40AD"/>
    <w:rsid w:val="00701483"/>
    <w:rsid w:val="007A0596"/>
    <w:rsid w:val="007A40F2"/>
    <w:rsid w:val="007A58D0"/>
    <w:rsid w:val="00835C75"/>
    <w:rsid w:val="00843964"/>
    <w:rsid w:val="00861028"/>
    <w:rsid w:val="00862740"/>
    <w:rsid w:val="00863574"/>
    <w:rsid w:val="008C7FD9"/>
    <w:rsid w:val="008E2F3B"/>
    <w:rsid w:val="008F0532"/>
    <w:rsid w:val="00950C6A"/>
    <w:rsid w:val="009750DB"/>
    <w:rsid w:val="009A409E"/>
    <w:rsid w:val="009B6575"/>
    <w:rsid w:val="00A038C5"/>
    <w:rsid w:val="00A37085"/>
    <w:rsid w:val="00A40CB1"/>
    <w:rsid w:val="00A4310D"/>
    <w:rsid w:val="00A92772"/>
    <w:rsid w:val="00B035A3"/>
    <w:rsid w:val="00B431E9"/>
    <w:rsid w:val="00C065C6"/>
    <w:rsid w:val="00C11107"/>
    <w:rsid w:val="00C604CF"/>
    <w:rsid w:val="00C64BA8"/>
    <w:rsid w:val="00CC5F3F"/>
    <w:rsid w:val="00CE1CB8"/>
    <w:rsid w:val="00CF3661"/>
    <w:rsid w:val="00D12A2A"/>
    <w:rsid w:val="00D569AC"/>
    <w:rsid w:val="00D82CD1"/>
    <w:rsid w:val="00DD411B"/>
    <w:rsid w:val="00DF7F61"/>
    <w:rsid w:val="00E05E35"/>
    <w:rsid w:val="00E11ADB"/>
    <w:rsid w:val="00E1252A"/>
    <w:rsid w:val="00E344B1"/>
    <w:rsid w:val="00E44AFD"/>
    <w:rsid w:val="00E66242"/>
    <w:rsid w:val="00E91D35"/>
    <w:rsid w:val="00EE0EEB"/>
    <w:rsid w:val="00EF4C7F"/>
    <w:rsid w:val="00F12E62"/>
    <w:rsid w:val="00F439A4"/>
    <w:rsid w:val="00F52244"/>
    <w:rsid w:val="00F5233D"/>
    <w:rsid w:val="00F603F1"/>
    <w:rsid w:val="00F906A0"/>
    <w:rsid w:val="00FA2D8A"/>
    <w:rsid w:val="00FA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5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48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milenko.burazer</dc:creator>
  <cp:keywords/>
  <dc:description/>
  <cp:lastModifiedBy>Milenko Pusic</cp:lastModifiedBy>
  <cp:revision>2</cp:revision>
  <cp:lastPrinted>2018-01-23T19:03:00Z</cp:lastPrinted>
  <dcterms:created xsi:type="dcterms:W3CDTF">2018-03-23T11:31:00Z</dcterms:created>
  <dcterms:modified xsi:type="dcterms:W3CDTF">2018-03-23T11:31:00Z</dcterms:modified>
</cp:coreProperties>
</file>